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146"/>
        <w:gridCol w:w="2835"/>
        <w:gridCol w:w="142"/>
        <w:gridCol w:w="283"/>
        <w:gridCol w:w="567"/>
        <w:gridCol w:w="567"/>
        <w:gridCol w:w="709"/>
        <w:gridCol w:w="1276"/>
      </w:tblGrid>
      <w:tr w:rsidR="00005608" w:rsidRPr="00C46AA2" w14:paraId="50BCA6FD" w14:textId="77777777" w:rsidTr="00C46AA2">
        <w:trPr>
          <w:trHeight w:val="889"/>
        </w:trPr>
        <w:tc>
          <w:tcPr>
            <w:tcW w:w="9464" w:type="dxa"/>
            <w:gridSpan w:val="9"/>
            <w:shd w:val="clear" w:color="auto" w:fill="404040"/>
          </w:tcPr>
          <w:p w14:paraId="7A7117D4" w14:textId="77777777" w:rsidR="00CB6022" w:rsidRPr="00C46AA2" w:rsidRDefault="00CB6022" w:rsidP="00C46A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5FAC205E" w14:textId="77777777" w:rsidR="00005608" w:rsidRPr="00C46AA2" w:rsidRDefault="005B1946" w:rsidP="00C46A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46AA2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East Midlands </w:t>
            </w:r>
          </w:p>
          <w:p w14:paraId="696295D4" w14:textId="77777777" w:rsidR="005B1946" w:rsidRPr="00C46AA2" w:rsidRDefault="005B1946" w:rsidP="00C46A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46AA2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Prevent</w:t>
            </w:r>
            <w:r w:rsidRPr="00C46AA2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="00125341" w:rsidRPr="00C46AA2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Pr="00C46AA2">
              <w:rPr>
                <w:rFonts w:ascii="Arial" w:hAnsi="Arial" w:cs="Arial"/>
                <w:b/>
                <w:color w:val="FFFFFF"/>
                <w:sz w:val="24"/>
                <w:szCs w:val="24"/>
              </w:rPr>
              <w:t>Referral Form</w:t>
            </w:r>
          </w:p>
          <w:p w14:paraId="061AE480" w14:textId="77777777" w:rsidR="00CB6022" w:rsidRPr="00C46AA2" w:rsidRDefault="00CB6022" w:rsidP="00C46A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77246" w:rsidRPr="00C46AA2" w14:paraId="0CDC4609" w14:textId="77777777" w:rsidTr="00C46AA2">
        <w:trPr>
          <w:trHeight w:val="253"/>
        </w:trPr>
        <w:tc>
          <w:tcPr>
            <w:tcW w:w="946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5F235B" w14:textId="77777777" w:rsidR="00D77246" w:rsidRPr="00C46AA2" w:rsidRDefault="00D77246" w:rsidP="00C46AA2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A3D6D" w:rsidRPr="00C46AA2" w14:paraId="763713DE" w14:textId="77777777" w:rsidTr="00C46AA2">
        <w:trPr>
          <w:trHeight w:val="1050"/>
        </w:trPr>
        <w:tc>
          <w:tcPr>
            <w:tcW w:w="946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777100" w14:textId="77777777" w:rsidR="002A3D6D" w:rsidRPr="00C46AA2" w:rsidRDefault="002A3D6D" w:rsidP="00C46AA2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46AA2">
              <w:rPr>
                <w:rFonts w:cs="Arial"/>
                <w:b/>
                <w:sz w:val="24"/>
                <w:szCs w:val="24"/>
              </w:rPr>
              <w:t>Information will be kept secure and confidential and will only be disclosed to those parties who have a legal and legitimate need to know.</w:t>
            </w:r>
          </w:p>
        </w:tc>
      </w:tr>
      <w:tr w:rsidR="007C6437" w:rsidRPr="00C46AA2" w14:paraId="1836FEA9" w14:textId="77777777" w:rsidTr="00C46AA2">
        <w:trPr>
          <w:trHeight w:val="850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022A0E" w14:textId="77777777" w:rsidR="00926DA8" w:rsidRPr="00C46AA2" w:rsidRDefault="00926DA8" w:rsidP="00C46AA2">
            <w:pPr>
              <w:spacing w:after="0" w:line="360" w:lineRule="auto"/>
              <w:rPr>
                <w:rFonts w:cs="Arial"/>
                <w:sz w:val="24"/>
                <w:szCs w:val="24"/>
                <w:u w:val="single"/>
              </w:rPr>
            </w:pPr>
          </w:p>
          <w:p w14:paraId="00141F0D" w14:textId="77777777" w:rsidR="007C6437" w:rsidRPr="00C46AA2" w:rsidRDefault="00554171" w:rsidP="00C46AA2">
            <w:pPr>
              <w:spacing w:after="0" w:line="36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C46AA2">
              <w:rPr>
                <w:rFonts w:cs="Arial"/>
                <w:b/>
                <w:sz w:val="24"/>
                <w:szCs w:val="24"/>
                <w:u w:val="single"/>
              </w:rPr>
              <w:t>Please complete the below details and email this form to:</w:t>
            </w:r>
          </w:p>
          <w:p w14:paraId="1EF7DF89" w14:textId="77777777" w:rsidR="007D082F" w:rsidRPr="00C46AA2" w:rsidRDefault="00B266A7" w:rsidP="00C46AA2">
            <w:pPr>
              <w:spacing w:after="0"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  <w:hyperlink r:id="rId8" w:history="1">
              <w:r w:rsidR="004F1D7C" w:rsidRPr="00C46AA2">
                <w:rPr>
                  <w:rStyle w:val="Hyperlink"/>
                </w:rPr>
                <w:t>prevent.team@leicestershire.pnn.police.uk</w:t>
              </w:r>
            </w:hyperlink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74BE3" w14:textId="77777777" w:rsidR="007C6437" w:rsidRPr="00C46AA2" w:rsidRDefault="00926DA8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>This will be dealt with by individual Police Force Prevent Teams.</w:t>
            </w:r>
          </w:p>
        </w:tc>
      </w:tr>
      <w:tr w:rsidR="007C6437" w:rsidRPr="00C46AA2" w14:paraId="68839B31" w14:textId="77777777" w:rsidTr="00C46AA2">
        <w:trPr>
          <w:trHeight w:val="550"/>
        </w:trPr>
        <w:tc>
          <w:tcPr>
            <w:tcW w:w="94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45FE8" w14:textId="77777777" w:rsidR="00926DA8" w:rsidRPr="00C46AA2" w:rsidRDefault="00926DA8" w:rsidP="00C46AA2">
            <w:pPr>
              <w:spacing w:after="0" w:line="36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C46AA2">
              <w:rPr>
                <w:rFonts w:cs="Arial"/>
                <w:b/>
                <w:i/>
                <w:sz w:val="20"/>
                <w:szCs w:val="20"/>
              </w:rPr>
              <w:t>Please complete to the best of your knowledge. Leave blank if unknown.</w:t>
            </w:r>
          </w:p>
          <w:p w14:paraId="3E6FF7D6" w14:textId="77777777" w:rsidR="007C6437" w:rsidRPr="00C46AA2" w:rsidRDefault="008572FD" w:rsidP="00C46AA2">
            <w:pPr>
              <w:spacing w:after="0" w:line="36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C46AA2">
              <w:rPr>
                <w:rFonts w:cs="Arial"/>
                <w:b/>
                <w:sz w:val="24"/>
                <w:szCs w:val="24"/>
                <w:u w:val="single"/>
              </w:rPr>
              <w:t>Your details:</w:t>
            </w:r>
          </w:p>
        </w:tc>
      </w:tr>
      <w:tr w:rsidR="008572FD" w:rsidRPr="00C46AA2" w14:paraId="4F8A797B" w14:textId="77777777" w:rsidTr="00C46AA2">
        <w:trPr>
          <w:trHeight w:val="70"/>
        </w:trPr>
        <w:tc>
          <w:tcPr>
            <w:tcW w:w="94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E58776" w14:textId="77777777" w:rsidR="008572FD" w:rsidRPr="00C46AA2" w:rsidRDefault="008572FD" w:rsidP="00C46AA2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F3503" w:rsidRPr="00C46AA2" w14:paraId="23562652" w14:textId="77777777" w:rsidTr="00C46AA2">
        <w:tc>
          <w:tcPr>
            <w:tcW w:w="3085" w:type="dxa"/>
            <w:gridSpan w:val="2"/>
            <w:shd w:val="clear" w:color="auto" w:fill="E6E6E6"/>
            <w:vAlign w:val="center"/>
          </w:tcPr>
          <w:p w14:paraId="0E6345B1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1756142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E6E6E6"/>
            <w:vAlign w:val="center"/>
          </w:tcPr>
          <w:p w14:paraId="5F20DF2A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>D.O.B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B1E4553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503" w:rsidRPr="00C46AA2" w14:paraId="04F2FEEE" w14:textId="77777777" w:rsidTr="00C46AA2">
        <w:tc>
          <w:tcPr>
            <w:tcW w:w="3085" w:type="dxa"/>
            <w:gridSpan w:val="2"/>
            <w:shd w:val="clear" w:color="auto" w:fill="E6E6E6"/>
            <w:vAlign w:val="center"/>
          </w:tcPr>
          <w:p w14:paraId="3B08CEDD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>Forenames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BF4BB2A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E6E6E6"/>
            <w:vAlign w:val="center"/>
          </w:tcPr>
          <w:p w14:paraId="56BD3404" w14:textId="77777777" w:rsidR="008572FD" w:rsidRPr="00C46AA2" w:rsidRDefault="003F3503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>Relationship to individual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3815DAA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RPr="00C46AA2" w14:paraId="0153425F" w14:textId="77777777" w:rsidTr="00C46AA2">
        <w:tc>
          <w:tcPr>
            <w:tcW w:w="3085" w:type="dxa"/>
            <w:gridSpan w:val="2"/>
            <w:shd w:val="clear" w:color="auto" w:fill="E6E6E6"/>
            <w:vAlign w:val="center"/>
          </w:tcPr>
          <w:p w14:paraId="792A9E77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14:paraId="730E294C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RPr="00C46AA2" w14:paraId="03C3ABA9" w14:textId="77777777" w:rsidTr="00C46AA2">
        <w:tc>
          <w:tcPr>
            <w:tcW w:w="3085" w:type="dxa"/>
            <w:gridSpan w:val="2"/>
            <w:shd w:val="clear" w:color="auto" w:fill="E6E6E6"/>
            <w:vAlign w:val="center"/>
          </w:tcPr>
          <w:p w14:paraId="7225F06E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14:paraId="34859576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RPr="00C46AA2" w14:paraId="77841967" w14:textId="77777777" w:rsidTr="00C46AA2">
        <w:trPr>
          <w:trHeight w:val="548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9D1311" w14:textId="77777777" w:rsidR="003F3503" w:rsidRPr="00C46AA2" w:rsidRDefault="003F3503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>Professional role</w:t>
            </w:r>
            <w:r w:rsidR="002A3D6D" w:rsidRPr="00C46AA2">
              <w:rPr>
                <w:rFonts w:ascii="Arial" w:hAnsi="Arial" w:cs="Arial"/>
                <w:b/>
                <w:sz w:val="20"/>
                <w:szCs w:val="20"/>
              </w:rPr>
              <w:t xml:space="preserve"> (if applicable)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12E26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503" w:rsidRPr="00C46AA2" w14:paraId="6AF90ECE" w14:textId="77777777" w:rsidTr="00C46AA2">
        <w:trPr>
          <w:trHeight w:val="403"/>
        </w:trPr>
        <w:tc>
          <w:tcPr>
            <w:tcW w:w="3085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1CF8E10" w14:textId="77777777" w:rsidR="003F3503" w:rsidRPr="00C46AA2" w:rsidRDefault="003F3503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9C937" w14:textId="77777777" w:rsidR="003F3503" w:rsidRPr="00C46AA2" w:rsidRDefault="003F3503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RPr="00C46AA2" w14:paraId="4AF1DE47" w14:textId="77777777" w:rsidTr="00C46AA2">
        <w:trPr>
          <w:trHeight w:val="111"/>
        </w:trPr>
        <w:tc>
          <w:tcPr>
            <w:tcW w:w="9464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9EE24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2FD" w:rsidRPr="00C46AA2" w14:paraId="78704383" w14:textId="77777777" w:rsidTr="00C46AA2">
        <w:trPr>
          <w:trHeight w:val="682"/>
        </w:trPr>
        <w:tc>
          <w:tcPr>
            <w:tcW w:w="9464" w:type="dxa"/>
            <w:gridSpan w:val="9"/>
            <w:tcBorders>
              <w:top w:val="dotted" w:sz="2" w:space="0" w:color="auto"/>
            </w:tcBorders>
            <w:shd w:val="clear" w:color="auto" w:fill="auto"/>
            <w:vAlign w:val="center"/>
          </w:tcPr>
          <w:p w14:paraId="3BE925BB" w14:textId="77777777" w:rsidR="008572FD" w:rsidRPr="00C46AA2" w:rsidRDefault="008572FD" w:rsidP="00C46AA2">
            <w:pPr>
              <w:spacing w:after="0" w:line="36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C46AA2">
              <w:rPr>
                <w:rFonts w:cs="Arial"/>
                <w:b/>
                <w:sz w:val="24"/>
                <w:szCs w:val="24"/>
                <w:u w:val="single"/>
              </w:rPr>
              <w:t xml:space="preserve">Individuals details and summary of concerns: </w:t>
            </w:r>
          </w:p>
          <w:p w14:paraId="7A594BE6" w14:textId="77777777" w:rsidR="00926DA8" w:rsidRPr="00C46AA2" w:rsidRDefault="00926DA8" w:rsidP="00C46AA2">
            <w:pPr>
              <w:spacing w:after="0" w:line="360" w:lineRule="auto"/>
              <w:rPr>
                <w:rFonts w:cs="Arial"/>
                <w:b/>
                <w:i/>
                <w:sz w:val="20"/>
                <w:szCs w:val="20"/>
              </w:rPr>
            </w:pPr>
            <w:r w:rsidRPr="00C46AA2">
              <w:rPr>
                <w:rFonts w:cs="Arial"/>
                <w:b/>
                <w:i/>
                <w:sz w:val="20"/>
                <w:szCs w:val="20"/>
              </w:rPr>
              <w:t>Please include as much detail as possible.</w:t>
            </w:r>
          </w:p>
          <w:p w14:paraId="4EC1B602" w14:textId="77777777" w:rsidR="008572FD" w:rsidRPr="00C46AA2" w:rsidRDefault="008572FD" w:rsidP="00C46AA2">
            <w:pPr>
              <w:spacing w:after="0"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572FD" w:rsidRPr="00C46AA2" w14:paraId="3DEEA541" w14:textId="77777777" w:rsidTr="00C46AA2">
        <w:trPr>
          <w:trHeight w:val="464"/>
        </w:trPr>
        <w:tc>
          <w:tcPr>
            <w:tcW w:w="9464" w:type="dxa"/>
            <w:gridSpan w:val="9"/>
            <w:shd w:val="clear" w:color="auto" w:fill="BFBFBF"/>
            <w:vAlign w:val="center"/>
          </w:tcPr>
          <w:p w14:paraId="05DB0229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572FD" w:rsidRPr="00C46AA2" w14:paraId="46F31760" w14:textId="77777777" w:rsidTr="00C46AA2">
        <w:tc>
          <w:tcPr>
            <w:tcW w:w="2939" w:type="dxa"/>
            <w:shd w:val="clear" w:color="auto" w:fill="E6E6E6"/>
            <w:vAlign w:val="center"/>
          </w:tcPr>
          <w:p w14:paraId="07467799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3566D8E9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E6E6E6"/>
            <w:vAlign w:val="center"/>
          </w:tcPr>
          <w:p w14:paraId="459C428D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>D.O.B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6B2083F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RPr="00C46AA2" w14:paraId="20611E5A" w14:textId="77777777" w:rsidTr="00C46AA2">
        <w:tc>
          <w:tcPr>
            <w:tcW w:w="2939" w:type="dxa"/>
            <w:shd w:val="clear" w:color="auto" w:fill="E6E6E6"/>
            <w:vAlign w:val="center"/>
          </w:tcPr>
          <w:p w14:paraId="76D4AA71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>Forenames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579BB8D2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E6E6E6"/>
            <w:vAlign w:val="center"/>
          </w:tcPr>
          <w:p w14:paraId="0C0E2F3A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7367CDE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RPr="00C46AA2" w14:paraId="2C00F732" w14:textId="77777777" w:rsidTr="00C46AA2">
        <w:tc>
          <w:tcPr>
            <w:tcW w:w="2939" w:type="dxa"/>
            <w:shd w:val="clear" w:color="auto" w:fill="E6E6E6"/>
            <w:vAlign w:val="center"/>
          </w:tcPr>
          <w:p w14:paraId="48D62408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6525" w:type="dxa"/>
            <w:gridSpan w:val="8"/>
            <w:shd w:val="clear" w:color="auto" w:fill="auto"/>
            <w:vAlign w:val="center"/>
          </w:tcPr>
          <w:p w14:paraId="5A312FBB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RPr="00C46AA2" w14:paraId="13A5256F" w14:textId="77777777" w:rsidTr="00C46AA2">
        <w:tc>
          <w:tcPr>
            <w:tcW w:w="2939" w:type="dxa"/>
            <w:shd w:val="clear" w:color="auto" w:fill="E6E6E6"/>
            <w:vAlign w:val="center"/>
          </w:tcPr>
          <w:p w14:paraId="3C17FFF9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6525" w:type="dxa"/>
            <w:gridSpan w:val="8"/>
            <w:shd w:val="clear" w:color="auto" w:fill="auto"/>
            <w:vAlign w:val="center"/>
          </w:tcPr>
          <w:p w14:paraId="7FC3BFE1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RPr="00C46AA2" w14:paraId="72185095" w14:textId="77777777" w:rsidTr="00C46AA2">
        <w:trPr>
          <w:trHeight w:val="532"/>
        </w:trPr>
        <w:tc>
          <w:tcPr>
            <w:tcW w:w="2939" w:type="dxa"/>
            <w:shd w:val="clear" w:color="auto" w:fill="E6E6E6"/>
            <w:vAlign w:val="center"/>
          </w:tcPr>
          <w:p w14:paraId="4199CF31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 xml:space="preserve">Social Media </w:t>
            </w:r>
            <w:r w:rsidR="00926DA8" w:rsidRPr="00C46AA2">
              <w:rPr>
                <w:rFonts w:ascii="Arial" w:hAnsi="Arial" w:cs="Arial"/>
                <w:b/>
                <w:sz w:val="20"/>
                <w:szCs w:val="20"/>
              </w:rPr>
              <w:t>Username</w:t>
            </w:r>
          </w:p>
        </w:tc>
        <w:tc>
          <w:tcPr>
            <w:tcW w:w="6525" w:type="dxa"/>
            <w:gridSpan w:val="8"/>
            <w:shd w:val="clear" w:color="auto" w:fill="auto"/>
            <w:vAlign w:val="center"/>
          </w:tcPr>
          <w:p w14:paraId="44AE69A9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RPr="00C46AA2" w14:paraId="4248265A" w14:textId="77777777" w:rsidTr="00C46AA2">
        <w:tc>
          <w:tcPr>
            <w:tcW w:w="2939" w:type="dxa"/>
            <w:shd w:val="clear" w:color="auto" w:fill="E6E6E6"/>
            <w:vAlign w:val="center"/>
          </w:tcPr>
          <w:p w14:paraId="29D85C51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6C5A5063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E6E6E6"/>
            <w:vAlign w:val="center"/>
          </w:tcPr>
          <w:p w14:paraId="5FCAD24F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2F313B8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RPr="00C46AA2" w14:paraId="029001E0" w14:textId="77777777" w:rsidTr="00C46AA2">
        <w:tc>
          <w:tcPr>
            <w:tcW w:w="2939" w:type="dxa"/>
            <w:shd w:val="clear" w:color="auto" w:fill="E6E6E6"/>
            <w:vAlign w:val="center"/>
          </w:tcPr>
          <w:p w14:paraId="64F4207D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048F4B6F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E6E6E6"/>
            <w:vAlign w:val="center"/>
          </w:tcPr>
          <w:p w14:paraId="084D83A5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>Place of Birth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0C00BC3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RPr="00C46AA2" w14:paraId="73518037" w14:textId="77777777" w:rsidTr="00C46AA2">
        <w:trPr>
          <w:trHeight w:val="617"/>
        </w:trPr>
        <w:tc>
          <w:tcPr>
            <w:tcW w:w="2939" w:type="dxa"/>
            <w:shd w:val="clear" w:color="auto" w:fill="E6E6E6"/>
            <w:vAlign w:val="center"/>
          </w:tcPr>
          <w:p w14:paraId="69A48D2B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525" w:type="dxa"/>
            <w:gridSpan w:val="8"/>
            <w:shd w:val="clear" w:color="auto" w:fill="auto"/>
            <w:vAlign w:val="center"/>
          </w:tcPr>
          <w:p w14:paraId="68C89D90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RPr="00C46AA2" w14:paraId="126BD7FF" w14:textId="77777777" w:rsidTr="00C46AA2">
        <w:trPr>
          <w:trHeight w:val="558"/>
        </w:trPr>
        <w:tc>
          <w:tcPr>
            <w:tcW w:w="2939" w:type="dxa"/>
            <w:shd w:val="clear" w:color="auto" w:fill="E6E6E6"/>
            <w:vAlign w:val="center"/>
          </w:tcPr>
          <w:p w14:paraId="18B0B532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lastRenderedPageBreak/>
              <w:t>Languages Spoken</w:t>
            </w:r>
          </w:p>
        </w:tc>
        <w:tc>
          <w:tcPr>
            <w:tcW w:w="3973" w:type="dxa"/>
            <w:gridSpan w:val="5"/>
            <w:shd w:val="clear" w:color="auto" w:fill="auto"/>
            <w:vAlign w:val="center"/>
          </w:tcPr>
          <w:p w14:paraId="4E23F257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14:paraId="5414CFC4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>English spoken?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737C14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RPr="00C46AA2" w14:paraId="555BF9A4" w14:textId="77777777" w:rsidTr="00C46AA2">
        <w:trPr>
          <w:trHeight w:val="581"/>
        </w:trPr>
        <w:tc>
          <w:tcPr>
            <w:tcW w:w="2939" w:type="dxa"/>
            <w:shd w:val="clear" w:color="auto" w:fill="E6E6E6"/>
            <w:vAlign w:val="center"/>
          </w:tcPr>
          <w:p w14:paraId="4E4A051D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926DA8" w:rsidRPr="00C46AA2">
              <w:rPr>
                <w:rFonts w:ascii="Arial" w:hAnsi="Arial" w:cs="Arial"/>
                <w:b/>
                <w:sz w:val="20"/>
                <w:szCs w:val="20"/>
              </w:rPr>
              <w:t xml:space="preserve"> or Educational Establishment</w:t>
            </w:r>
          </w:p>
        </w:tc>
        <w:tc>
          <w:tcPr>
            <w:tcW w:w="6525" w:type="dxa"/>
            <w:gridSpan w:val="8"/>
            <w:shd w:val="clear" w:color="auto" w:fill="auto"/>
            <w:vAlign w:val="center"/>
          </w:tcPr>
          <w:p w14:paraId="08B2FB36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RPr="00C46AA2" w14:paraId="0A59FCDB" w14:textId="77777777" w:rsidTr="00C46AA2">
        <w:trPr>
          <w:trHeight w:val="575"/>
        </w:trPr>
        <w:tc>
          <w:tcPr>
            <w:tcW w:w="2939" w:type="dxa"/>
            <w:shd w:val="clear" w:color="auto" w:fill="E6E6E6"/>
            <w:vAlign w:val="center"/>
          </w:tcPr>
          <w:p w14:paraId="4484FD2B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>Occupation</w:t>
            </w:r>
          </w:p>
        </w:tc>
        <w:tc>
          <w:tcPr>
            <w:tcW w:w="6525" w:type="dxa"/>
            <w:gridSpan w:val="8"/>
            <w:shd w:val="clear" w:color="auto" w:fill="auto"/>
            <w:vAlign w:val="center"/>
          </w:tcPr>
          <w:p w14:paraId="3CF12660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RPr="00C46AA2" w14:paraId="5E4B0BD6" w14:textId="77777777" w:rsidTr="00C46AA2">
        <w:trPr>
          <w:trHeight w:val="552"/>
        </w:trPr>
        <w:tc>
          <w:tcPr>
            <w:tcW w:w="2939" w:type="dxa"/>
            <w:shd w:val="clear" w:color="auto" w:fill="E6E6E6"/>
            <w:vAlign w:val="center"/>
          </w:tcPr>
          <w:p w14:paraId="39461814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>Occupation Address</w:t>
            </w:r>
          </w:p>
          <w:p w14:paraId="51168BC9" w14:textId="77777777" w:rsidR="00926DA8" w:rsidRPr="00C46AA2" w:rsidRDefault="00926DA8" w:rsidP="00C46AA2">
            <w:pPr>
              <w:spacing w:after="4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25" w:type="dxa"/>
            <w:gridSpan w:val="8"/>
            <w:shd w:val="clear" w:color="auto" w:fill="auto"/>
            <w:vAlign w:val="center"/>
          </w:tcPr>
          <w:p w14:paraId="68FD73A9" w14:textId="77777777" w:rsidR="00926DA8" w:rsidRPr="00C46AA2" w:rsidRDefault="00926DA8" w:rsidP="00C46AA2">
            <w:pPr>
              <w:spacing w:after="0" w:line="360" w:lineRule="auto"/>
              <w:rPr>
                <w:rFonts w:cs="Arial"/>
              </w:rPr>
            </w:pPr>
          </w:p>
        </w:tc>
      </w:tr>
      <w:tr w:rsidR="00926DA8" w:rsidRPr="00C46AA2" w14:paraId="25FF8603" w14:textId="77777777" w:rsidTr="00C46AA2">
        <w:trPr>
          <w:trHeight w:val="1047"/>
        </w:trPr>
        <w:tc>
          <w:tcPr>
            <w:tcW w:w="2939" w:type="dxa"/>
            <w:shd w:val="clear" w:color="auto" w:fill="E6E6E6"/>
            <w:vAlign w:val="center"/>
          </w:tcPr>
          <w:p w14:paraId="0011EABC" w14:textId="77777777" w:rsidR="00926DA8" w:rsidRPr="00C46AA2" w:rsidRDefault="003A5AC4" w:rsidP="00C46AA2">
            <w:pPr>
              <w:spacing w:after="40" w:line="240" w:lineRule="auto"/>
              <w:rPr>
                <w:rFonts w:cs="Arial"/>
                <w:b/>
              </w:rPr>
            </w:pPr>
            <w:r w:rsidRPr="00C46AA2">
              <w:rPr>
                <w:rFonts w:cs="Arial"/>
                <w:b/>
              </w:rPr>
              <w:t>H</w:t>
            </w:r>
            <w:r w:rsidR="00926DA8" w:rsidRPr="00C46AA2">
              <w:rPr>
                <w:rFonts w:cs="Arial"/>
                <w:b/>
              </w:rPr>
              <w:t xml:space="preserve">as anyone been consulted about this </w:t>
            </w:r>
            <w:r w:rsidR="002A3D6D" w:rsidRPr="00C46AA2">
              <w:rPr>
                <w:rFonts w:cs="Arial"/>
                <w:b/>
              </w:rPr>
              <w:t>referral (</w:t>
            </w:r>
            <w:r w:rsidR="00926DA8" w:rsidRPr="00C46AA2">
              <w:rPr>
                <w:rFonts w:cs="Arial"/>
                <w:b/>
              </w:rPr>
              <w:t>safeguarding agency etc</w:t>
            </w:r>
            <w:r w:rsidR="002A3D6D" w:rsidRPr="00C46AA2">
              <w:rPr>
                <w:rFonts w:cs="Arial"/>
                <w:b/>
              </w:rPr>
              <w:t>.)</w:t>
            </w:r>
            <w:r w:rsidR="00926DA8" w:rsidRPr="00C46AA2">
              <w:rPr>
                <w:rFonts w:cs="Arial"/>
                <w:b/>
              </w:rPr>
              <w:t>?</w:t>
            </w:r>
          </w:p>
          <w:p w14:paraId="4A66E78B" w14:textId="77777777" w:rsidR="002A3D6D" w:rsidRPr="00C46AA2" w:rsidRDefault="002A3D6D" w:rsidP="00C46AA2">
            <w:pPr>
              <w:spacing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5" w:type="dxa"/>
            <w:gridSpan w:val="8"/>
            <w:shd w:val="clear" w:color="auto" w:fill="auto"/>
            <w:vAlign w:val="center"/>
          </w:tcPr>
          <w:p w14:paraId="68CD90A5" w14:textId="77777777" w:rsidR="003A5AC4" w:rsidRPr="00C46AA2" w:rsidRDefault="003A5AC4" w:rsidP="00C46AA2">
            <w:pPr>
              <w:spacing w:after="40" w:line="240" w:lineRule="auto"/>
              <w:rPr>
                <w:rFonts w:cs="Arial"/>
                <w:b/>
              </w:rPr>
            </w:pPr>
          </w:p>
          <w:p w14:paraId="3132E68E" w14:textId="77777777" w:rsidR="003A5AC4" w:rsidRPr="00C46AA2" w:rsidRDefault="003A5AC4" w:rsidP="00C46AA2">
            <w:pPr>
              <w:spacing w:after="40" w:line="240" w:lineRule="auto"/>
              <w:rPr>
                <w:rFonts w:cs="Arial"/>
                <w:b/>
              </w:rPr>
            </w:pPr>
          </w:p>
          <w:p w14:paraId="08C39C8C" w14:textId="77777777" w:rsidR="003A5AC4" w:rsidRPr="00C46AA2" w:rsidRDefault="003A5AC4" w:rsidP="00C46AA2">
            <w:pPr>
              <w:spacing w:after="40" w:line="240" w:lineRule="auto"/>
              <w:rPr>
                <w:rFonts w:cs="Arial"/>
              </w:rPr>
            </w:pPr>
            <w:r w:rsidRPr="00C46AA2">
              <w:rPr>
                <w:rFonts w:cs="Arial"/>
                <w:b/>
              </w:rPr>
              <w:t xml:space="preserve">Yes </w:t>
            </w:r>
            <w:r w:rsidRPr="00C46AA2">
              <w:rPr>
                <w:rFonts w:cs="Arial"/>
              </w:rPr>
              <w:t xml:space="preserve">  </w:t>
            </w:r>
            <w:r w:rsidRPr="00C46AA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AA2">
              <w:rPr>
                <w:rFonts w:cs="Arial"/>
              </w:rPr>
              <w:instrText xml:space="preserve"> FORMCHECKBOX </w:instrText>
            </w:r>
            <w:r w:rsidR="00B266A7" w:rsidRPr="00C46AA2">
              <w:rPr>
                <w:rFonts w:cs="Arial"/>
              </w:rPr>
            </w:r>
            <w:r w:rsidR="00B266A7" w:rsidRPr="00C46AA2">
              <w:rPr>
                <w:rFonts w:cs="Arial"/>
              </w:rPr>
              <w:fldChar w:fldCharType="separate"/>
            </w:r>
            <w:r w:rsidRPr="00C46AA2">
              <w:rPr>
                <w:rFonts w:cs="Arial"/>
              </w:rPr>
              <w:fldChar w:fldCharType="end"/>
            </w:r>
            <w:r w:rsidRPr="00C46AA2">
              <w:rPr>
                <w:rFonts w:cs="Arial"/>
              </w:rPr>
              <w:t xml:space="preserve">      </w:t>
            </w:r>
            <w:r w:rsidRPr="00C46AA2">
              <w:rPr>
                <w:rFonts w:cs="Arial"/>
                <w:b/>
              </w:rPr>
              <w:t>No</w:t>
            </w:r>
            <w:r w:rsidRPr="00C46AA2">
              <w:rPr>
                <w:rFonts w:cs="Arial"/>
              </w:rPr>
              <w:t xml:space="preserve">     </w:t>
            </w:r>
            <w:r w:rsidRPr="00C46AA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AA2">
              <w:rPr>
                <w:rFonts w:cs="Arial"/>
              </w:rPr>
              <w:instrText xml:space="preserve"> FORMCHECKBOX </w:instrText>
            </w:r>
            <w:r w:rsidR="00B266A7" w:rsidRPr="00C46AA2">
              <w:rPr>
                <w:rFonts w:cs="Arial"/>
              </w:rPr>
            </w:r>
            <w:r w:rsidR="00B266A7" w:rsidRPr="00C46AA2">
              <w:rPr>
                <w:rFonts w:cs="Arial"/>
              </w:rPr>
              <w:fldChar w:fldCharType="separate"/>
            </w:r>
            <w:r w:rsidRPr="00C46AA2">
              <w:rPr>
                <w:rFonts w:cs="Arial"/>
              </w:rPr>
              <w:fldChar w:fldCharType="end"/>
            </w:r>
            <w:r w:rsidRPr="00C46AA2">
              <w:rPr>
                <w:rFonts w:cs="Arial"/>
              </w:rPr>
              <w:t xml:space="preserve"> </w:t>
            </w:r>
          </w:p>
          <w:p w14:paraId="53595ADC" w14:textId="77777777" w:rsidR="00926DA8" w:rsidRPr="00C46AA2" w:rsidRDefault="00926DA8" w:rsidP="00C46AA2">
            <w:pPr>
              <w:spacing w:after="40" w:line="240" w:lineRule="auto"/>
              <w:rPr>
                <w:rFonts w:cs="Arial"/>
                <w:b/>
              </w:rPr>
            </w:pPr>
          </w:p>
        </w:tc>
      </w:tr>
      <w:tr w:rsidR="003A5AC4" w:rsidRPr="00C46AA2" w14:paraId="53C58C7E" w14:textId="77777777" w:rsidTr="00C46AA2">
        <w:trPr>
          <w:trHeight w:val="705"/>
        </w:trPr>
        <w:tc>
          <w:tcPr>
            <w:tcW w:w="2939" w:type="dxa"/>
            <w:shd w:val="clear" w:color="auto" w:fill="E6E6E6"/>
            <w:vAlign w:val="center"/>
          </w:tcPr>
          <w:p w14:paraId="56C4DDA1" w14:textId="77777777" w:rsidR="003A5AC4" w:rsidRPr="00C46AA2" w:rsidRDefault="003A5AC4" w:rsidP="00C46AA2">
            <w:pPr>
              <w:spacing w:after="40" w:line="240" w:lineRule="auto"/>
              <w:rPr>
                <w:rFonts w:cs="Arial"/>
                <w:b/>
              </w:rPr>
            </w:pPr>
            <w:r w:rsidRPr="00C46AA2">
              <w:rPr>
                <w:rFonts w:cs="Arial"/>
                <w:b/>
              </w:rPr>
              <w:t>If yes please give details</w:t>
            </w:r>
          </w:p>
        </w:tc>
        <w:tc>
          <w:tcPr>
            <w:tcW w:w="6525" w:type="dxa"/>
            <w:gridSpan w:val="8"/>
            <w:shd w:val="clear" w:color="auto" w:fill="auto"/>
            <w:vAlign w:val="center"/>
          </w:tcPr>
          <w:p w14:paraId="597760B3" w14:textId="77777777" w:rsidR="003A5AC4" w:rsidRPr="00C46AA2" w:rsidRDefault="003A5AC4" w:rsidP="00C46AA2">
            <w:pPr>
              <w:spacing w:after="40" w:line="240" w:lineRule="auto"/>
              <w:rPr>
                <w:rFonts w:cs="Arial"/>
                <w:b/>
              </w:rPr>
            </w:pPr>
          </w:p>
        </w:tc>
      </w:tr>
      <w:tr w:rsidR="008572FD" w:rsidRPr="00C46AA2" w14:paraId="4192DAEC" w14:textId="77777777" w:rsidTr="00C46AA2">
        <w:tc>
          <w:tcPr>
            <w:tcW w:w="2939" w:type="dxa"/>
            <w:shd w:val="clear" w:color="auto" w:fill="E6E6E6"/>
            <w:vAlign w:val="center"/>
          </w:tcPr>
          <w:p w14:paraId="5CAB92F7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AA2">
              <w:rPr>
                <w:rFonts w:ascii="Arial" w:hAnsi="Arial" w:cs="Arial"/>
                <w:b/>
                <w:sz w:val="20"/>
                <w:szCs w:val="20"/>
              </w:rPr>
              <w:t>Additional Info</w:t>
            </w:r>
          </w:p>
        </w:tc>
        <w:tc>
          <w:tcPr>
            <w:tcW w:w="6525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3D31FBBA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RPr="00C46AA2" w14:paraId="354EDD01" w14:textId="77777777" w:rsidTr="00C46AA2">
        <w:trPr>
          <w:trHeight w:val="623"/>
        </w:trPr>
        <w:tc>
          <w:tcPr>
            <w:tcW w:w="9464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E56D19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9717FF" w14:textId="77777777" w:rsidR="003A5AC4" w:rsidRPr="00C46AA2" w:rsidRDefault="003A5AC4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806928" w14:textId="77777777" w:rsidR="003A5AC4" w:rsidRPr="00C46AA2" w:rsidRDefault="003A5AC4" w:rsidP="00C46A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FD" w:rsidRPr="00C46AA2" w14:paraId="4FF6EEB2" w14:textId="77777777" w:rsidTr="00C46AA2">
        <w:trPr>
          <w:trHeight w:val="161"/>
        </w:trPr>
        <w:tc>
          <w:tcPr>
            <w:tcW w:w="946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2D812F0E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8572FD" w:rsidRPr="00C46AA2" w14:paraId="31BDB3CD" w14:textId="77777777" w:rsidTr="00C46AA2">
        <w:trPr>
          <w:trHeight w:val="908"/>
        </w:trPr>
        <w:tc>
          <w:tcPr>
            <w:tcW w:w="9464" w:type="dxa"/>
            <w:gridSpan w:val="9"/>
            <w:shd w:val="clear" w:color="auto" w:fill="E6E6E6"/>
          </w:tcPr>
          <w:p w14:paraId="4F300EDC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01B6F2DB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  <w:b/>
                <w:u w:val="single"/>
              </w:rPr>
            </w:pPr>
            <w:r w:rsidRPr="00C46AA2">
              <w:rPr>
                <w:rFonts w:ascii="Arial" w:hAnsi="Arial" w:cs="Arial"/>
                <w:b/>
                <w:u w:val="single"/>
              </w:rPr>
              <w:t>Summary of Concerns</w:t>
            </w:r>
          </w:p>
          <w:p w14:paraId="628F625F" w14:textId="77777777" w:rsidR="008572FD" w:rsidRPr="00C46AA2" w:rsidRDefault="008572FD" w:rsidP="00C46AA2">
            <w:pPr>
              <w:spacing w:after="0" w:line="360" w:lineRule="auto"/>
              <w:rPr>
                <w:rFonts w:ascii="Arial" w:hAnsi="Arial" w:cs="Arial"/>
              </w:rPr>
            </w:pPr>
            <w:r w:rsidRPr="00C46AA2">
              <w:rPr>
                <w:rFonts w:ascii="Arial" w:hAnsi="Arial" w:cs="Arial"/>
                <w:b/>
                <w:color w:val="595959"/>
                <w:sz w:val="20"/>
                <w:szCs w:val="20"/>
              </w:rPr>
              <w:t>Framed around Engagement, Intent and Capability</w:t>
            </w:r>
          </w:p>
        </w:tc>
      </w:tr>
      <w:tr w:rsidR="002A3D6D" w:rsidRPr="00C46AA2" w14:paraId="1835F4CF" w14:textId="77777777" w:rsidTr="00C46AA2">
        <w:tblPrEx>
          <w:tblLook w:val="0000" w:firstRow="0" w:lastRow="0" w:firstColumn="0" w:lastColumn="0" w:noHBand="0" w:noVBand="0"/>
        </w:tblPrEx>
        <w:trPr>
          <w:trHeight w:val="4931"/>
        </w:trPr>
        <w:tc>
          <w:tcPr>
            <w:tcW w:w="9464" w:type="dxa"/>
            <w:gridSpan w:val="9"/>
            <w:shd w:val="clear" w:color="auto" w:fill="auto"/>
          </w:tcPr>
          <w:p w14:paraId="55A78F6C" w14:textId="77777777" w:rsidR="002A3D6D" w:rsidRPr="00C46AA2" w:rsidRDefault="002A3D6D" w:rsidP="00C46AA2">
            <w:pPr>
              <w:spacing w:after="0" w:line="240" w:lineRule="auto"/>
            </w:pPr>
          </w:p>
        </w:tc>
      </w:tr>
    </w:tbl>
    <w:p w14:paraId="68FD631E" w14:textId="77777777" w:rsidR="00B216D9" w:rsidRDefault="00B216D9"/>
    <w:sectPr w:rsidR="00B216D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3ECF4" w14:textId="77777777" w:rsidR="004944C3" w:rsidRDefault="004944C3" w:rsidP="007C6437">
      <w:pPr>
        <w:spacing w:after="0" w:line="240" w:lineRule="auto"/>
      </w:pPr>
      <w:r>
        <w:separator/>
      </w:r>
    </w:p>
  </w:endnote>
  <w:endnote w:type="continuationSeparator" w:id="0">
    <w:p w14:paraId="20795AEB" w14:textId="77777777" w:rsidR="004944C3" w:rsidRDefault="004944C3" w:rsidP="007C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1D566" w14:textId="77777777" w:rsidR="007C6437" w:rsidRDefault="007C6437" w:rsidP="00B5165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769E0">
      <w:rPr>
        <w:noProof/>
      </w:rPr>
      <w:t>1</w:t>
    </w:r>
    <w:r>
      <w:rPr>
        <w:noProof/>
      </w:rPr>
      <w:fldChar w:fldCharType="end"/>
    </w:r>
  </w:p>
  <w:p w14:paraId="10E4AE3B" w14:textId="77777777" w:rsidR="007C6437" w:rsidRDefault="007C64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12AF1" w14:textId="77777777" w:rsidR="004944C3" w:rsidRDefault="004944C3" w:rsidP="007C6437">
      <w:pPr>
        <w:spacing w:after="0" w:line="240" w:lineRule="auto"/>
      </w:pPr>
      <w:r>
        <w:separator/>
      </w:r>
    </w:p>
  </w:footnote>
  <w:footnote w:type="continuationSeparator" w:id="0">
    <w:p w14:paraId="520E5E9E" w14:textId="77777777" w:rsidR="004944C3" w:rsidRDefault="004944C3" w:rsidP="007C6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11DCB"/>
    <w:multiLevelType w:val="hybridMultilevel"/>
    <w:tmpl w:val="66705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E0"/>
    <w:rsid w:val="00005608"/>
    <w:rsid w:val="00062051"/>
    <w:rsid w:val="000769E0"/>
    <w:rsid w:val="000A2AA6"/>
    <w:rsid w:val="000C2878"/>
    <w:rsid w:val="000D08CB"/>
    <w:rsid w:val="00112CFF"/>
    <w:rsid w:val="0011335C"/>
    <w:rsid w:val="00125341"/>
    <w:rsid w:val="00131AA1"/>
    <w:rsid w:val="00146064"/>
    <w:rsid w:val="001A79B9"/>
    <w:rsid w:val="001E660F"/>
    <w:rsid w:val="002573C6"/>
    <w:rsid w:val="00266439"/>
    <w:rsid w:val="002A3D6D"/>
    <w:rsid w:val="00305722"/>
    <w:rsid w:val="00307EE7"/>
    <w:rsid w:val="00322FCA"/>
    <w:rsid w:val="00376328"/>
    <w:rsid w:val="003A5AC4"/>
    <w:rsid w:val="003B4BD1"/>
    <w:rsid w:val="003F3503"/>
    <w:rsid w:val="003F42F4"/>
    <w:rsid w:val="004944C3"/>
    <w:rsid w:val="004B51E0"/>
    <w:rsid w:val="004F1D7C"/>
    <w:rsid w:val="005429CB"/>
    <w:rsid w:val="00554171"/>
    <w:rsid w:val="005B1946"/>
    <w:rsid w:val="005B33A3"/>
    <w:rsid w:val="00662738"/>
    <w:rsid w:val="00667DD4"/>
    <w:rsid w:val="00675AC2"/>
    <w:rsid w:val="00680FCB"/>
    <w:rsid w:val="00753C66"/>
    <w:rsid w:val="007A2633"/>
    <w:rsid w:val="007C6437"/>
    <w:rsid w:val="007D010E"/>
    <w:rsid w:val="007D082F"/>
    <w:rsid w:val="007D2A5B"/>
    <w:rsid w:val="007F08C0"/>
    <w:rsid w:val="007F3863"/>
    <w:rsid w:val="00805B63"/>
    <w:rsid w:val="00807B1A"/>
    <w:rsid w:val="008170F9"/>
    <w:rsid w:val="008572FD"/>
    <w:rsid w:val="008A6B99"/>
    <w:rsid w:val="008B15B8"/>
    <w:rsid w:val="00926DA8"/>
    <w:rsid w:val="00940921"/>
    <w:rsid w:val="00953DB7"/>
    <w:rsid w:val="00997AB3"/>
    <w:rsid w:val="009D35CF"/>
    <w:rsid w:val="00A933AD"/>
    <w:rsid w:val="00B216D9"/>
    <w:rsid w:val="00B266A7"/>
    <w:rsid w:val="00B427D6"/>
    <w:rsid w:val="00B5165D"/>
    <w:rsid w:val="00BA03B5"/>
    <w:rsid w:val="00BB0CB7"/>
    <w:rsid w:val="00C0710A"/>
    <w:rsid w:val="00C46AA2"/>
    <w:rsid w:val="00C66850"/>
    <w:rsid w:val="00CB6022"/>
    <w:rsid w:val="00D71EA3"/>
    <w:rsid w:val="00D77246"/>
    <w:rsid w:val="00E11434"/>
    <w:rsid w:val="00E161FC"/>
    <w:rsid w:val="00E25011"/>
    <w:rsid w:val="00E32493"/>
    <w:rsid w:val="00E54745"/>
    <w:rsid w:val="00E90723"/>
    <w:rsid w:val="00F17693"/>
    <w:rsid w:val="00FA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073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6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437"/>
  </w:style>
  <w:style w:type="paragraph" w:styleId="Footer">
    <w:name w:val="footer"/>
    <w:basedOn w:val="Normal"/>
    <w:link w:val="FooterChar"/>
    <w:uiPriority w:val="99"/>
    <w:unhideWhenUsed/>
    <w:rsid w:val="007C6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37"/>
  </w:style>
  <w:style w:type="paragraph" w:styleId="BalloonText">
    <w:name w:val="Balloon Text"/>
    <w:basedOn w:val="Normal"/>
    <w:link w:val="BalloonTextChar"/>
    <w:uiPriority w:val="99"/>
    <w:semiHidden/>
    <w:unhideWhenUsed/>
    <w:rsid w:val="007C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64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05B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27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A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vent.team@leicestershire.pnn.police.uk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11/8tft63pj2wb98s6g4wqgw0_w0000gn/T/com.microsoft.Outlook/Outlook%20Temp/Referral%20Form%20(Prevent%20Team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A64D-D317-534E-9DCB-FC2F5F18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 (Prevent Team).dot</Template>
  <TotalTime>0</TotalTime>
  <Pages>2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Constabulary</Company>
  <LinksUpToDate>false</LinksUpToDate>
  <CharactersWithSpaces>1230</CharactersWithSpaces>
  <SharedDoc>false</SharedDoc>
  <HLinks>
    <vt:vector size="6" baseType="variant">
      <vt:variant>
        <vt:i4>7864322</vt:i4>
      </vt:variant>
      <vt:variant>
        <vt:i4>0</vt:i4>
      </vt:variant>
      <vt:variant>
        <vt:i4>0</vt:i4>
      </vt:variant>
      <vt:variant>
        <vt:i4>5</vt:i4>
      </vt:variant>
      <vt:variant>
        <vt:lpwstr>mailto:prevent.team@leicestershire.pnn.police.uk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Baldet</dc:creator>
  <cp:keywords/>
  <cp:lastModifiedBy>William Baldet</cp:lastModifiedBy>
  <cp:revision>1</cp:revision>
  <cp:lastPrinted>2015-06-22T17:01:00Z</cp:lastPrinted>
  <dcterms:created xsi:type="dcterms:W3CDTF">2017-06-09T10:18:00Z</dcterms:created>
  <dcterms:modified xsi:type="dcterms:W3CDTF">2017-06-09T10:18:00Z</dcterms:modified>
</cp:coreProperties>
</file>